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</w:t>
      </w:r>
      <w:r w:rsidRPr="006A2E25">
        <w:rPr>
          <w:b/>
          <w:sz w:val="28"/>
          <w:szCs w:val="28"/>
          <w:lang w:val="hu-HU"/>
        </w:rPr>
        <w:t>Tantárgy neve:</w:t>
      </w:r>
      <w:r w:rsidR="00BA7B41">
        <w:rPr>
          <w:b/>
          <w:sz w:val="28"/>
          <w:szCs w:val="28"/>
          <w:lang w:val="hu-HU"/>
        </w:rPr>
        <w:t xml:space="preserve"> Alkalmazott kémia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48600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10.H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BA7B41">
        <w:rPr>
          <w:lang w:val="hu-HU"/>
        </w:rPr>
        <w:t>Jávori Istvánné</w:t>
      </w:r>
      <w:r>
        <w:rPr>
          <w:lang w:val="hu-HU"/>
        </w:rPr>
        <w:t>.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BA7B41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8A67D0" w:rsidRPr="00BA7B41" w:rsidRDefault="00BA7B41" w:rsidP="00BA7B41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 w:rsidRPr="00BA7B41">
        <w:rPr>
          <w:lang w:val="hu-HU"/>
        </w:rPr>
        <w:t>Általános kémiai ismeretek ismétlése</w:t>
      </w:r>
    </w:p>
    <w:p w:rsidR="00BA7B41" w:rsidRDefault="00BA7B41" w:rsidP="00BA7B41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 xml:space="preserve">Atom, </w:t>
      </w:r>
      <w:proofErr w:type="gramStart"/>
      <w:r>
        <w:rPr>
          <w:lang w:val="hu-HU"/>
        </w:rPr>
        <w:t>molekula ion</w:t>
      </w:r>
      <w:proofErr w:type="gramEnd"/>
    </w:p>
    <w:p w:rsidR="00BA7B41" w:rsidRDefault="00BA7B41" w:rsidP="00BA7B41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Elem, vegyület, keverék</w:t>
      </w:r>
    </w:p>
    <w:p w:rsidR="00BA7B41" w:rsidRDefault="00BA7B41" w:rsidP="00BA7B41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 xml:space="preserve">Oldatok %összetétele </w:t>
      </w:r>
      <w:proofErr w:type="gramStart"/>
      <w:r>
        <w:rPr>
          <w:lang w:val="hu-HU"/>
        </w:rPr>
        <w:t>( feladatok</w:t>
      </w:r>
      <w:proofErr w:type="gramEnd"/>
      <w:r>
        <w:rPr>
          <w:lang w:val="hu-HU"/>
        </w:rPr>
        <w:t>)</w:t>
      </w:r>
    </w:p>
    <w:p w:rsidR="00BA7B41" w:rsidRDefault="00BA7B41" w:rsidP="00BA7B41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>
        <w:rPr>
          <w:lang w:val="hu-HU"/>
        </w:rPr>
        <w:t>Fodrászipari készítmények anyagai</w:t>
      </w:r>
    </w:p>
    <w:p w:rsidR="00BA7B41" w:rsidRDefault="00BA7B41" w:rsidP="00BA7B41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Összetevőik csoportosítása</w:t>
      </w:r>
    </w:p>
    <w:p w:rsidR="00BA7B41" w:rsidRDefault="00BA7B41" w:rsidP="00BA7B41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Arcvizek, arcszeszek</w:t>
      </w:r>
    </w:p>
    <w:p w:rsidR="00BA7B41" w:rsidRDefault="00BA7B41" w:rsidP="00BA7B41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Illatosítók</w:t>
      </w:r>
    </w:p>
    <w:p w:rsidR="00BA7B41" w:rsidRDefault="00BA7B41" w:rsidP="00BA7B41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Konzerválók</w:t>
      </w:r>
    </w:p>
    <w:p w:rsidR="00BA7B41" w:rsidRDefault="00BA7B41" w:rsidP="00BA7B41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Púderek</w:t>
      </w:r>
    </w:p>
    <w:p w:rsidR="00BA7B41" w:rsidRDefault="00BA7B41" w:rsidP="00BA7B41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Hajrögzítők</w:t>
      </w:r>
    </w:p>
    <w:p w:rsidR="00BA7B41" w:rsidRDefault="00BA7B41" w:rsidP="00BA7B41">
      <w:pPr>
        <w:spacing w:line="276" w:lineRule="auto"/>
        <w:rPr>
          <w:lang w:val="hu-HU"/>
        </w:rPr>
      </w:pPr>
      <w:r>
        <w:rPr>
          <w:lang w:val="hu-HU"/>
        </w:rPr>
        <w:t>Felkészüléshez javasolt segédanyagok:</w:t>
      </w:r>
    </w:p>
    <w:p w:rsidR="00BA7B41" w:rsidRDefault="00BA7B41" w:rsidP="00BA7B41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 xml:space="preserve">Táblavázlatok, DIG </w:t>
      </w:r>
      <w:proofErr w:type="spellStart"/>
      <w:r>
        <w:rPr>
          <w:lang w:val="hu-HU"/>
        </w:rPr>
        <w:t>oktaás</w:t>
      </w:r>
      <w:proofErr w:type="spellEnd"/>
      <w:r>
        <w:rPr>
          <w:lang w:val="hu-HU"/>
        </w:rPr>
        <w:t xml:space="preserve"> vázlatai</w:t>
      </w:r>
    </w:p>
    <w:p w:rsidR="00BA7B41" w:rsidRDefault="00BA7B41" w:rsidP="00BA7B41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Kémia tankönyv általános iskola</w:t>
      </w:r>
    </w:p>
    <w:p w:rsidR="00BA7B41" w:rsidRDefault="00BA7B41" w:rsidP="00BA7B41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Internet vonatkozó oldalai</w:t>
      </w:r>
    </w:p>
    <w:p w:rsidR="00BA7B41" w:rsidRDefault="00BA7B41" w:rsidP="00BA7B41">
      <w:pPr>
        <w:spacing w:line="276" w:lineRule="auto"/>
        <w:rPr>
          <w:lang w:val="hu-HU"/>
        </w:rPr>
      </w:pPr>
    </w:p>
    <w:p w:rsidR="00BA7B41" w:rsidRDefault="00BA7B41" w:rsidP="00BA7B41">
      <w:pPr>
        <w:spacing w:line="276" w:lineRule="auto"/>
        <w:rPr>
          <w:lang w:val="hu-HU"/>
        </w:rPr>
      </w:pPr>
      <w:r>
        <w:rPr>
          <w:lang w:val="hu-HU"/>
        </w:rPr>
        <w:t xml:space="preserve">Kötelező </w:t>
      </w:r>
      <w:proofErr w:type="gramStart"/>
      <w:r>
        <w:rPr>
          <w:lang w:val="hu-HU"/>
        </w:rPr>
        <w:t>feladat :</w:t>
      </w:r>
      <w:proofErr w:type="gramEnd"/>
      <w:r>
        <w:rPr>
          <w:lang w:val="hu-HU"/>
        </w:rPr>
        <w:t xml:space="preserve"> Választott témakörből készített kiselőadás 2 db A/4 oldalon, </w:t>
      </w:r>
    </w:p>
    <w:p w:rsidR="00BA7B41" w:rsidRDefault="00BA7B41" w:rsidP="00BA7B41">
      <w:pPr>
        <w:spacing w:line="276" w:lineRule="auto"/>
        <w:rPr>
          <w:lang w:val="hu-HU"/>
        </w:rPr>
      </w:pPr>
      <w:r>
        <w:rPr>
          <w:lang w:val="hu-HU"/>
        </w:rPr>
        <w:t>amit a javítóvizsgára kell elhozni.</w:t>
      </w:r>
    </w:p>
    <w:p w:rsidR="008A67D0" w:rsidRPr="007D492D" w:rsidRDefault="00BA7B41" w:rsidP="007D492D">
      <w:pPr>
        <w:spacing w:line="276" w:lineRule="auto"/>
        <w:rPr>
          <w:lang w:val="hu-HU"/>
        </w:rPr>
      </w:pPr>
      <w:r>
        <w:rPr>
          <w:lang w:val="hu-HU"/>
        </w:rPr>
        <w:t xml:space="preserve">       </w:t>
      </w: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E0631F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7D492D">
        <w:rPr>
          <w:lang w:val="hu-HU"/>
        </w:rPr>
        <w:t xml:space="preserve"> nincsen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0D" w:rsidRDefault="002C5B0D" w:rsidP="00D12CD1">
      <w:r>
        <w:separator/>
      </w:r>
    </w:p>
  </w:endnote>
  <w:endnote w:type="continuationSeparator" w:id="0">
    <w:p w:rsidR="002C5B0D" w:rsidRDefault="002C5B0D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0D" w:rsidRDefault="002C5B0D" w:rsidP="00D12CD1">
      <w:r>
        <w:separator/>
      </w:r>
    </w:p>
  </w:footnote>
  <w:footnote w:type="continuationSeparator" w:id="0">
    <w:p w:rsidR="002C5B0D" w:rsidRDefault="002C5B0D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7A0B"/>
    <w:multiLevelType w:val="hybridMultilevel"/>
    <w:tmpl w:val="62246F78"/>
    <w:lvl w:ilvl="0" w:tplc="CF24396C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23258"/>
    <w:multiLevelType w:val="hybridMultilevel"/>
    <w:tmpl w:val="B93A8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F4084"/>
    <w:rsid w:val="0012638B"/>
    <w:rsid w:val="0018223E"/>
    <w:rsid w:val="001C32C1"/>
    <w:rsid w:val="00272E2F"/>
    <w:rsid w:val="002C5B0D"/>
    <w:rsid w:val="002C69A3"/>
    <w:rsid w:val="0032533F"/>
    <w:rsid w:val="0036007D"/>
    <w:rsid w:val="00380D93"/>
    <w:rsid w:val="00486000"/>
    <w:rsid w:val="004B77FE"/>
    <w:rsid w:val="004E7AB5"/>
    <w:rsid w:val="00632237"/>
    <w:rsid w:val="006A2782"/>
    <w:rsid w:val="007D492D"/>
    <w:rsid w:val="0089634F"/>
    <w:rsid w:val="008A67D0"/>
    <w:rsid w:val="008B71CA"/>
    <w:rsid w:val="00A701A2"/>
    <w:rsid w:val="00A86B27"/>
    <w:rsid w:val="00BA7B41"/>
    <w:rsid w:val="00BC5909"/>
    <w:rsid w:val="00C026C3"/>
    <w:rsid w:val="00D12CD1"/>
    <w:rsid w:val="00EE5816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Markovits Ágnes</cp:lastModifiedBy>
  <cp:revision>3</cp:revision>
  <cp:lastPrinted>2017-01-11T11:19:00Z</cp:lastPrinted>
  <dcterms:created xsi:type="dcterms:W3CDTF">2020-06-22T07:52:00Z</dcterms:created>
  <dcterms:modified xsi:type="dcterms:W3CDTF">2020-06-29T06:19:00Z</dcterms:modified>
</cp:coreProperties>
</file>